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43" w:rsidRPr="00BC2928" w:rsidRDefault="00886F43" w:rsidP="00BC2928">
      <w:pPr>
        <w:spacing w:after="200"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5.45pt;margin-top:-31.2pt;width:64.5pt;height:67.95pt;z-index:251658240;visibility:visible">
            <v:imagedata r:id="rId6" o:title=""/>
          </v:shape>
        </w:pict>
      </w:r>
    </w:p>
    <w:p w:rsidR="00886F43" w:rsidRPr="001C3543" w:rsidRDefault="00886F43" w:rsidP="00BC2928">
      <w:pPr>
        <w:tabs>
          <w:tab w:val="left" w:pos="2445"/>
        </w:tabs>
        <w:rPr>
          <w:szCs w:val="28"/>
        </w:rPr>
      </w:pPr>
    </w:p>
    <w:p w:rsidR="00886F43" w:rsidRPr="00BC2928" w:rsidRDefault="00886F43" w:rsidP="00BC2928">
      <w:pPr>
        <w:tabs>
          <w:tab w:val="left" w:pos="2445"/>
        </w:tabs>
        <w:jc w:val="center"/>
        <w:rPr>
          <w:b/>
          <w:szCs w:val="28"/>
        </w:rPr>
      </w:pPr>
      <w:r w:rsidRPr="00BC2928">
        <w:rPr>
          <w:b/>
          <w:szCs w:val="28"/>
        </w:rPr>
        <w:t>Администрация Нижнетанайского сельсовета</w:t>
      </w:r>
    </w:p>
    <w:p w:rsidR="00886F43" w:rsidRPr="00BC2928" w:rsidRDefault="00886F43" w:rsidP="00BC2928">
      <w:pPr>
        <w:tabs>
          <w:tab w:val="left" w:pos="2445"/>
        </w:tabs>
        <w:jc w:val="center"/>
        <w:rPr>
          <w:b/>
          <w:szCs w:val="28"/>
        </w:rPr>
      </w:pPr>
      <w:r w:rsidRPr="00BC2928">
        <w:rPr>
          <w:b/>
          <w:szCs w:val="28"/>
        </w:rPr>
        <w:t>Дзержинского района</w:t>
      </w:r>
    </w:p>
    <w:p w:rsidR="00886F43" w:rsidRDefault="00886F43" w:rsidP="00BC2928">
      <w:pPr>
        <w:tabs>
          <w:tab w:val="left" w:pos="2445"/>
        </w:tabs>
        <w:jc w:val="center"/>
        <w:rPr>
          <w:b/>
          <w:szCs w:val="28"/>
        </w:rPr>
      </w:pPr>
      <w:r w:rsidRPr="00BC2928">
        <w:rPr>
          <w:b/>
          <w:szCs w:val="28"/>
        </w:rPr>
        <w:t>Красноярского края</w:t>
      </w:r>
    </w:p>
    <w:p w:rsidR="00886F43" w:rsidRDefault="00886F43" w:rsidP="00BC2928">
      <w:pPr>
        <w:tabs>
          <w:tab w:val="left" w:pos="2445"/>
        </w:tabs>
        <w:jc w:val="center"/>
        <w:rPr>
          <w:b/>
          <w:szCs w:val="28"/>
        </w:rPr>
      </w:pPr>
    </w:p>
    <w:p w:rsidR="00886F43" w:rsidRPr="00BC2928" w:rsidRDefault="00886F43" w:rsidP="00BC2928">
      <w:pPr>
        <w:tabs>
          <w:tab w:val="left" w:pos="2445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86F43" w:rsidRPr="00071C66" w:rsidRDefault="00886F43" w:rsidP="00071C66">
      <w:pPr>
        <w:ind w:right="-1"/>
        <w:jc w:val="center"/>
        <w:rPr>
          <w:b/>
          <w:i/>
        </w:rPr>
      </w:pPr>
    </w:p>
    <w:p w:rsidR="00886F43" w:rsidRDefault="00886F43" w:rsidP="00071C66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с.Нижний Танай</w:t>
      </w:r>
    </w:p>
    <w:p w:rsidR="00886F43" w:rsidRDefault="00886F43" w:rsidP="00BC29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30.03.2020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№10-П</w:t>
      </w:r>
    </w:p>
    <w:p w:rsidR="00886F43" w:rsidRPr="005E43FF" w:rsidRDefault="00886F43" w:rsidP="00BC2928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14" w:type="dxa"/>
        <w:tblLook w:val="00A0"/>
      </w:tblPr>
      <w:tblGrid>
        <w:gridCol w:w="4928"/>
        <w:gridCol w:w="4786"/>
      </w:tblGrid>
      <w:tr w:rsidR="00886F43" w:rsidRPr="002F55C4" w:rsidTr="007E1232">
        <w:tc>
          <w:tcPr>
            <w:tcW w:w="4928" w:type="dxa"/>
          </w:tcPr>
          <w:p w:rsidR="00886F43" w:rsidRPr="007E1232" w:rsidRDefault="00886F43" w:rsidP="007E123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E1232">
              <w:rPr>
                <w:szCs w:val="28"/>
              </w:rPr>
              <w:t>Об утверждении Положения об организации и осуществлении</w:t>
            </w:r>
          </w:p>
          <w:p w:rsidR="00886F43" w:rsidRPr="00772FF9" w:rsidRDefault="00886F43" w:rsidP="007E1232">
            <w:pPr>
              <w:widowControl w:val="0"/>
              <w:autoSpaceDE w:val="0"/>
              <w:autoSpaceDN w:val="0"/>
              <w:rPr>
                <w:i/>
                <w:szCs w:val="28"/>
              </w:rPr>
            </w:pPr>
            <w:r w:rsidRPr="007E1232">
              <w:rPr>
                <w:szCs w:val="28"/>
              </w:rPr>
              <w:t>первичного воинского учета на территории Нижнетанайского сельсовета</w:t>
            </w:r>
          </w:p>
        </w:tc>
        <w:tc>
          <w:tcPr>
            <w:tcW w:w="4786" w:type="dxa"/>
          </w:tcPr>
          <w:p w:rsidR="00886F43" w:rsidRPr="007E1232" w:rsidRDefault="00886F43" w:rsidP="007E123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886F43" w:rsidRDefault="00886F4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86F43" w:rsidRPr="002F55C4" w:rsidRDefault="00886F4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E43FF">
        <w:rPr>
          <w:szCs w:val="28"/>
        </w:rPr>
        <w:t>В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соответствии с Конституцией Российской Федерации, федеральными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 xml:space="preserve">законами от 31 мая </w:t>
      </w:r>
      <w:smartTag w:uri="urn:schemas-microsoft-com:office:smarttags" w:element="metricconverter">
        <w:smartTagPr>
          <w:attr w:name="ProductID" w:val="1996 г"/>
        </w:smartTagPr>
        <w:r w:rsidRPr="005E43FF">
          <w:rPr>
            <w:szCs w:val="28"/>
          </w:rPr>
          <w:t>1996 г</w:t>
        </w:r>
      </w:smartTag>
      <w:r w:rsidRPr="005E43FF">
        <w:rPr>
          <w:szCs w:val="28"/>
        </w:rPr>
        <w:t xml:space="preserve">. N 61-ФЗ </w:t>
      </w:r>
      <w:r w:rsidRPr="002F55C4">
        <w:rPr>
          <w:szCs w:val="28"/>
        </w:rPr>
        <w:t>«</w:t>
      </w:r>
      <w:r w:rsidRPr="005E43FF">
        <w:rPr>
          <w:szCs w:val="28"/>
        </w:rPr>
        <w:t>Об обороне</w:t>
      </w:r>
      <w:r w:rsidRPr="002F55C4">
        <w:rPr>
          <w:szCs w:val="28"/>
        </w:rPr>
        <w:t>»</w:t>
      </w:r>
      <w:r w:rsidRPr="005E43FF">
        <w:rPr>
          <w:szCs w:val="28"/>
        </w:rPr>
        <w:t xml:space="preserve">, от 26 февраля </w:t>
      </w:r>
      <w:smartTag w:uri="urn:schemas-microsoft-com:office:smarttags" w:element="metricconverter">
        <w:smartTagPr>
          <w:attr w:name="ProductID" w:val="1997 г"/>
        </w:smartTagPr>
        <w:r w:rsidRPr="005E43FF">
          <w:rPr>
            <w:szCs w:val="28"/>
          </w:rPr>
          <w:t>1997 г</w:t>
        </w:r>
      </w:smartTag>
      <w:r w:rsidRPr="005E43FF">
        <w:rPr>
          <w:szCs w:val="28"/>
        </w:rPr>
        <w:t>.</w:t>
      </w:r>
      <w:r w:rsidRPr="002F55C4">
        <w:rPr>
          <w:szCs w:val="28"/>
        </w:rPr>
        <w:t xml:space="preserve"> № 31-ФЗ «</w:t>
      </w:r>
      <w:r w:rsidRPr="005E43FF">
        <w:rPr>
          <w:szCs w:val="28"/>
        </w:rPr>
        <w:t>О мобилизационной подготовке и мобилизации в Российской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Федерации</w:t>
      </w:r>
      <w:r w:rsidRPr="002F55C4">
        <w:rPr>
          <w:szCs w:val="28"/>
        </w:rPr>
        <w:t>»</w:t>
      </w:r>
      <w:r w:rsidRPr="005E43FF">
        <w:rPr>
          <w:szCs w:val="28"/>
        </w:rPr>
        <w:t xml:space="preserve">, от 28 марта </w:t>
      </w:r>
      <w:smartTag w:uri="urn:schemas-microsoft-com:office:smarttags" w:element="metricconverter">
        <w:smartTagPr>
          <w:attr w:name="ProductID" w:val="1998 г"/>
        </w:smartTagPr>
        <w:r w:rsidRPr="005E43FF">
          <w:rPr>
            <w:szCs w:val="28"/>
          </w:rPr>
          <w:t>1998 г</w:t>
        </w:r>
      </w:smartTag>
      <w:r w:rsidRPr="005E43FF">
        <w:rPr>
          <w:szCs w:val="28"/>
        </w:rPr>
        <w:t xml:space="preserve">. N 53-ФЗ </w:t>
      </w:r>
      <w:r w:rsidRPr="002F55C4">
        <w:rPr>
          <w:szCs w:val="28"/>
        </w:rPr>
        <w:t>«</w:t>
      </w:r>
      <w:r w:rsidRPr="005E43FF">
        <w:rPr>
          <w:szCs w:val="28"/>
        </w:rPr>
        <w:t>О воинской обязанности и военной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службе</w:t>
      </w:r>
      <w:r w:rsidRPr="002F55C4">
        <w:rPr>
          <w:szCs w:val="28"/>
        </w:rPr>
        <w:t>»</w:t>
      </w:r>
      <w:r w:rsidRPr="005E43FF">
        <w:rPr>
          <w:szCs w:val="28"/>
        </w:rPr>
        <w:t xml:space="preserve">, от 6 октября </w:t>
      </w:r>
      <w:smartTag w:uri="urn:schemas-microsoft-com:office:smarttags" w:element="metricconverter">
        <w:smartTagPr>
          <w:attr w:name="ProductID" w:val="2003 г"/>
        </w:smartTagPr>
        <w:r w:rsidRPr="005E43FF">
          <w:rPr>
            <w:szCs w:val="28"/>
          </w:rPr>
          <w:t>2003 г</w:t>
        </w:r>
      </w:smartTag>
      <w:r w:rsidRPr="005E43FF">
        <w:rPr>
          <w:szCs w:val="28"/>
        </w:rPr>
        <w:t xml:space="preserve">. N 131-ФЗ </w:t>
      </w:r>
      <w:r w:rsidRPr="002F55C4">
        <w:rPr>
          <w:szCs w:val="28"/>
        </w:rPr>
        <w:t>«</w:t>
      </w:r>
      <w:r w:rsidRPr="005E43FF">
        <w:rPr>
          <w:szCs w:val="28"/>
        </w:rPr>
        <w:t>Об общих принципах организации</w:t>
      </w:r>
      <w:r w:rsidRPr="002F55C4">
        <w:rPr>
          <w:szCs w:val="28"/>
        </w:rPr>
        <w:t xml:space="preserve"> местного самоуправления в </w:t>
      </w:r>
      <w:r w:rsidRPr="005E43FF">
        <w:rPr>
          <w:szCs w:val="28"/>
        </w:rPr>
        <w:t>Российской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Федерации</w:t>
      </w:r>
      <w:r w:rsidRPr="002F55C4">
        <w:rPr>
          <w:szCs w:val="28"/>
        </w:rPr>
        <w:t xml:space="preserve">», </w:t>
      </w:r>
      <w:r w:rsidRPr="005E43FF">
        <w:rPr>
          <w:szCs w:val="28"/>
        </w:rPr>
        <w:t>постановлением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Правительства</w:t>
      </w:r>
      <w:r w:rsidRPr="002F55C4">
        <w:rPr>
          <w:szCs w:val="28"/>
        </w:rPr>
        <w:t xml:space="preserve"> Российской </w:t>
      </w:r>
      <w:r w:rsidRPr="005E43FF">
        <w:rPr>
          <w:szCs w:val="28"/>
        </w:rPr>
        <w:t xml:space="preserve">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5E43FF">
          <w:rPr>
            <w:szCs w:val="28"/>
          </w:rPr>
          <w:t>2006 г</w:t>
        </w:r>
      </w:smartTag>
      <w:r w:rsidRPr="005E43FF">
        <w:rPr>
          <w:szCs w:val="28"/>
        </w:rPr>
        <w:t xml:space="preserve">. N 719 </w:t>
      </w:r>
      <w:r w:rsidRPr="002F55C4">
        <w:rPr>
          <w:szCs w:val="28"/>
        </w:rPr>
        <w:t>«</w:t>
      </w:r>
      <w:r w:rsidRPr="005E43FF">
        <w:rPr>
          <w:szCs w:val="28"/>
        </w:rPr>
        <w:t>Об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утверждении Положения о воинском учете</w:t>
      </w:r>
      <w:r w:rsidRPr="002F55C4">
        <w:rPr>
          <w:szCs w:val="28"/>
        </w:rPr>
        <w:t>»</w:t>
      </w:r>
      <w:r w:rsidRPr="005E43FF">
        <w:rPr>
          <w:szCs w:val="28"/>
        </w:rPr>
        <w:t xml:space="preserve">, Уставом </w:t>
      </w:r>
      <w:r w:rsidRPr="00BC2928">
        <w:rPr>
          <w:szCs w:val="28"/>
        </w:rPr>
        <w:t>Нижнетанайского</w:t>
      </w:r>
      <w:r>
        <w:rPr>
          <w:szCs w:val="28"/>
        </w:rPr>
        <w:t xml:space="preserve"> </w:t>
      </w:r>
      <w:r w:rsidRPr="00BC2928">
        <w:rPr>
          <w:szCs w:val="28"/>
        </w:rPr>
        <w:t>сельсовета</w:t>
      </w:r>
      <w:r w:rsidRPr="005E43FF">
        <w:rPr>
          <w:szCs w:val="28"/>
        </w:rPr>
        <w:t xml:space="preserve"> </w:t>
      </w:r>
      <w:r>
        <w:rPr>
          <w:szCs w:val="28"/>
        </w:rPr>
        <w:t>Дзержинского района Красноярского края ПОСТАНОВЛЯЮ</w:t>
      </w:r>
      <w:r w:rsidRPr="005E43FF">
        <w:rPr>
          <w:szCs w:val="28"/>
        </w:rPr>
        <w:t>:</w:t>
      </w:r>
    </w:p>
    <w:p w:rsidR="00886F43" w:rsidRPr="002F55C4" w:rsidRDefault="00886F4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1. </w:t>
      </w:r>
      <w:r w:rsidRPr="005E43FF">
        <w:rPr>
          <w:szCs w:val="28"/>
        </w:rPr>
        <w:t>Утвердить Положение об организации и</w:t>
      </w:r>
      <w:r w:rsidRPr="002F55C4">
        <w:rPr>
          <w:szCs w:val="28"/>
        </w:rPr>
        <w:t xml:space="preserve"> осуществлении </w:t>
      </w:r>
      <w:r w:rsidRPr="005E43FF">
        <w:rPr>
          <w:szCs w:val="28"/>
        </w:rPr>
        <w:t>первичного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 xml:space="preserve">воинского учета на территории </w:t>
      </w:r>
      <w:r w:rsidRPr="00BC2928">
        <w:rPr>
          <w:szCs w:val="28"/>
        </w:rPr>
        <w:t>Нижнетанайского</w:t>
      </w:r>
      <w:r>
        <w:rPr>
          <w:szCs w:val="28"/>
        </w:rPr>
        <w:t xml:space="preserve"> </w:t>
      </w:r>
      <w:r w:rsidRPr="00BC2928">
        <w:rPr>
          <w:szCs w:val="28"/>
        </w:rPr>
        <w:t>сельсовета</w:t>
      </w:r>
      <w:r>
        <w:rPr>
          <w:szCs w:val="28"/>
          <w:lang w:eastAsia="en-US"/>
        </w:rPr>
        <w:t xml:space="preserve"> согласно приложению</w:t>
      </w:r>
      <w:r w:rsidRPr="005E43FF">
        <w:rPr>
          <w:szCs w:val="28"/>
        </w:rPr>
        <w:t>.</w:t>
      </w:r>
    </w:p>
    <w:p w:rsidR="00886F43" w:rsidRPr="005E43FF" w:rsidRDefault="00886F4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2. </w:t>
      </w:r>
      <w:r w:rsidRPr="005E43FF">
        <w:rPr>
          <w:szCs w:val="28"/>
        </w:rPr>
        <w:t>Утвердить должностную инструкцию специалиста (инспектора) по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 xml:space="preserve">военно-учетной работе администрации </w:t>
      </w:r>
      <w:r w:rsidRPr="002F55C4">
        <w:rPr>
          <w:szCs w:val="28"/>
        </w:rPr>
        <w:t>согласно Приложению 2</w:t>
      </w:r>
      <w:r w:rsidRPr="005E43FF">
        <w:rPr>
          <w:szCs w:val="28"/>
        </w:rPr>
        <w:t>.</w:t>
      </w:r>
    </w:p>
    <w:p w:rsidR="00886F43" w:rsidRPr="002F55C4" w:rsidRDefault="00886F4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3. </w:t>
      </w:r>
      <w:r w:rsidRPr="005E43FF">
        <w:rPr>
          <w:szCs w:val="28"/>
        </w:rPr>
        <w:t>Контроль за исполнением настоящего постановления возложить на</w:t>
      </w:r>
      <w:r w:rsidRPr="002F55C4">
        <w:rPr>
          <w:szCs w:val="28"/>
        </w:rPr>
        <w:t xml:space="preserve"> </w:t>
      </w:r>
      <w:r w:rsidRPr="00BC2928">
        <w:rPr>
          <w:szCs w:val="28"/>
        </w:rPr>
        <w:t>заместителя главы администрации</w:t>
      </w:r>
      <w:r w:rsidRPr="005E43FF">
        <w:rPr>
          <w:i/>
          <w:szCs w:val="28"/>
        </w:rPr>
        <w:t xml:space="preserve"> </w:t>
      </w:r>
      <w:r w:rsidRPr="00BC2928">
        <w:rPr>
          <w:szCs w:val="28"/>
        </w:rPr>
        <w:t>Нижнетанайского</w:t>
      </w:r>
      <w:r>
        <w:rPr>
          <w:szCs w:val="28"/>
        </w:rPr>
        <w:t xml:space="preserve"> </w:t>
      </w:r>
      <w:r w:rsidRPr="00BC2928">
        <w:rPr>
          <w:szCs w:val="28"/>
        </w:rPr>
        <w:t>сельсовета</w:t>
      </w:r>
      <w:r w:rsidRPr="005E43FF">
        <w:rPr>
          <w:szCs w:val="28"/>
        </w:rPr>
        <w:t xml:space="preserve"> </w:t>
      </w:r>
      <w:r>
        <w:rPr>
          <w:szCs w:val="28"/>
        </w:rPr>
        <w:t>Солехову Лилию Александровну.</w:t>
      </w:r>
    </w:p>
    <w:p w:rsidR="00886F43" w:rsidRPr="002F55C4" w:rsidRDefault="00886F4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4. Настоящее </w:t>
      </w:r>
      <w:r>
        <w:rPr>
          <w:szCs w:val="28"/>
        </w:rPr>
        <w:t>постановление вступает в силу, в день следующий за днем его официального обнародования.</w:t>
      </w:r>
    </w:p>
    <w:p w:rsidR="00886F43" w:rsidRPr="002F55C4" w:rsidRDefault="00886F43" w:rsidP="00071C66">
      <w:pPr>
        <w:widowControl w:val="0"/>
        <w:autoSpaceDE w:val="0"/>
        <w:autoSpaceDN w:val="0"/>
        <w:jc w:val="both"/>
        <w:rPr>
          <w:i/>
          <w:szCs w:val="28"/>
        </w:rPr>
      </w:pPr>
    </w:p>
    <w:p w:rsidR="00886F43" w:rsidRPr="005E43FF" w:rsidRDefault="00886F43" w:rsidP="00071C66">
      <w:pPr>
        <w:widowControl w:val="0"/>
        <w:autoSpaceDE w:val="0"/>
        <w:autoSpaceDN w:val="0"/>
        <w:jc w:val="both"/>
        <w:rPr>
          <w:i/>
          <w:szCs w:val="28"/>
        </w:rPr>
      </w:pPr>
      <w:r w:rsidRPr="00BC2928">
        <w:rPr>
          <w:szCs w:val="28"/>
        </w:rPr>
        <w:t>Глава Нижнетанайского</w:t>
      </w:r>
      <w:r>
        <w:rPr>
          <w:szCs w:val="28"/>
        </w:rPr>
        <w:t xml:space="preserve"> </w:t>
      </w:r>
      <w:r w:rsidRPr="00BC2928">
        <w:rPr>
          <w:szCs w:val="28"/>
        </w:rPr>
        <w:t>сельсовета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Н.И.Марфин</w:t>
      </w:r>
    </w:p>
    <w:p w:rsidR="00886F43" w:rsidRDefault="00886F43">
      <w:pPr>
        <w:spacing w:after="200" w:line="276" w:lineRule="auto"/>
        <w:rPr>
          <w:szCs w:val="28"/>
        </w:rPr>
      </w:pPr>
      <w:bookmarkStart w:id="0" w:name="_GoBack"/>
      <w:bookmarkEnd w:id="0"/>
      <w:r>
        <w:rPr>
          <w:szCs w:val="28"/>
        </w:rPr>
        <w:br w:type="page"/>
      </w:r>
    </w:p>
    <w:p w:rsidR="00886F43" w:rsidRPr="0071798D" w:rsidRDefault="00886F43" w:rsidP="00BC2928">
      <w:pPr>
        <w:ind w:left="4860"/>
        <w:jc w:val="right"/>
        <w:rPr>
          <w:szCs w:val="28"/>
        </w:rPr>
      </w:pPr>
      <w:r w:rsidRPr="0071798D">
        <w:rPr>
          <w:szCs w:val="28"/>
        </w:rPr>
        <w:t>Приложение</w:t>
      </w:r>
    </w:p>
    <w:p w:rsidR="00886F43" w:rsidRPr="0071798D" w:rsidRDefault="00886F43" w:rsidP="00BC2928">
      <w:pPr>
        <w:ind w:left="4860"/>
        <w:jc w:val="right"/>
        <w:rPr>
          <w:sz w:val="24"/>
          <w:szCs w:val="24"/>
        </w:rPr>
      </w:pPr>
      <w:r w:rsidRPr="0071798D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Нижнетанайского сельсовета </w:t>
      </w:r>
    </w:p>
    <w:p w:rsidR="00886F43" w:rsidRPr="0071798D" w:rsidRDefault="00886F43" w:rsidP="00BC2928">
      <w:pPr>
        <w:ind w:left="4860"/>
        <w:jc w:val="right"/>
        <w:rPr>
          <w:szCs w:val="28"/>
        </w:rPr>
      </w:pPr>
      <w:r w:rsidRPr="0071798D">
        <w:rPr>
          <w:szCs w:val="28"/>
        </w:rPr>
        <w:t xml:space="preserve">от </w:t>
      </w:r>
      <w:r>
        <w:rPr>
          <w:szCs w:val="28"/>
        </w:rPr>
        <w:t>30.03.2020г.</w:t>
      </w:r>
      <w:r w:rsidRPr="0071798D">
        <w:rPr>
          <w:szCs w:val="28"/>
        </w:rPr>
        <w:t xml:space="preserve"> № </w:t>
      </w:r>
      <w:r>
        <w:rPr>
          <w:szCs w:val="28"/>
        </w:rPr>
        <w:t>10-П</w:t>
      </w:r>
    </w:p>
    <w:p w:rsidR="00886F43" w:rsidRPr="002F55C4" w:rsidRDefault="00886F43">
      <w:pPr>
        <w:rPr>
          <w:szCs w:val="28"/>
        </w:rPr>
      </w:pP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  <w:r w:rsidRPr="002F55C4">
        <w:rPr>
          <w:rStyle w:val="Strong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 w:rsidRPr="00BC2928">
        <w:rPr>
          <w:b/>
          <w:sz w:val="28"/>
          <w:szCs w:val="28"/>
        </w:rPr>
        <w:t>Нижнетанайского сельсовета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I. ОБЩИЕ ПОЛОЖЕНИЯ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 xml:space="preserve">1.1. Военно-учетный работник (ВУР) 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"Положением о 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организациях",   Уставом </w:t>
      </w:r>
      <w:r w:rsidRPr="00BC2928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>, иными нормативными правовыми актами органов местного самоуправления, а также настоящим Положением.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sz w:val="28"/>
          <w:szCs w:val="28"/>
        </w:rPr>
      </w:pPr>
      <w:r w:rsidRPr="002F55C4">
        <w:rPr>
          <w:sz w:val="28"/>
          <w:szCs w:val="28"/>
        </w:rPr>
        <w:t xml:space="preserve">1.2. Положение об организации и осуществлении первичного воинского учета граждан на территории </w:t>
      </w:r>
      <w:r w:rsidRPr="00BC2928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Администрацией </w:t>
      </w:r>
      <w:r w:rsidRPr="007054AB">
        <w:rPr>
          <w:sz w:val="28"/>
          <w:szCs w:val="28"/>
        </w:rPr>
        <w:t>Нижнетанайского сельсовета</w:t>
      </w:r>
      <w:r w:rsidRPr="007054AB">
        <w:rPr>
          <w:i/>
          <w:sz w:val="28"/>
          <w:szCs w:val="28"/>
        </w:rPr>
        <w:t>.</w:t>
      </w:r>
    </w:p>
    <w:p w:rsidR="00886F43" w:rsidRDefault="00886F43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II. ОСНОВНЫЕ ЗАДАЧИ</w:t>
      </w:r>
    </w:p>
    <w:p w:rsidR="00886F43" w:rsidRPr="002F55C4" w:rsidRDefault="00886F43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2.1. Основными задачами ВУР являются: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документальное оформление сведений воинского учета о гражданах состоящих на воинском учете;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886F43" w:rsidRDefault="00886F43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III. ФУНКЦИИ</w:t>
      </w:r>
    </w:p>
    <w:p w:rsidR="00886F43" w:rsidRPr="002F55C4" w:rsidRDefault="00886F43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 пребывающих в запасе, из числа работающих в администрации </w:t>
      </w:r>
      <w:r w:rsidRPr="007054AB">
        <w:rPr>
          <w:sz w:val="28"/>
          <w:szCs w:val="28"/>
        </w:rPr>
        <w:t>Нижнетанайского сельсовета.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Pr="007054AB">
        <w:rPr>
          <w:sz w:val="28"/>
          <w:szCs w:val="28"/>
        </w:rPr>
        <w:t>Нижнетанайского сельсовета.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3.3. Выявлять совместно с органами внутренних дел граждан, постоянно или временно  проживающих или пребывающих (на срок более 3 месяцев) на их территории </w:t>
      </w:r>
      <w:r w:rsidRPr="007054AB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 xml:space="preserve"> и подлежащих постановке на воинский учет.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3.4. Вести учет организаций, находящихся на территории </w:t>
      </w:r>
      <w:r w:rsidRPr="007054AB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>, и контролировать ведение в них воинского учета.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Pr="007054AB">
        <w:rPr>
          <w:sz w:val="28"/>
          <w:szCs w:val="28"/>
        </w:rPr>
        <w:t xml:space="preserve">Тасеевского и Дзержинского районов Красноярского края, </w:t>
      </w:r>
      <w:r w:rsidRPr="002F55C4">
        <w:rPr>
          <w:sz w:val="28"/>
          <w:szCs w:val="28"/>
        </w:rPr>
        <w:t>организаций, а также с карточками регистрации или домовыми книгами.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3.6. По указанию военного комиссариата </w:t>
      </w:r>
      <w:r w:rsidRPr="007054AB">
        <w:rPr>
          <w:sz w:val="28"/>
          <w:szCs w:val="28"/>
        </w:rPr>
        <w:t xml:space="preserve">Тасеевского и Дзержинского районов Красноярского края, </w:t>
      </w:r>
      <w:r w:rsidRPr="002F55C4">
        <w:rPr>
          <w:sz w:val="28"/>
          <w:szCs w:val="28"/>
        </w:rPr>
        <w:t>оповещать граждан о вызовах в военный комиссариат.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Pr="007054AB">
        <w:rPr>
          <w:sz w:val="28"/>
          <w:szCs w:val="28"/>
        </w:rPr>
        <w:t>Тасеевского и Дзержинского районов Красноярского края</w:t>
      </w:r>
      <w:r w:rsidRPr="002F55C4">
        <w:rPr>
          <w:sz w:val="28"/>
          <w:szCs w:val="28"/>
        </w:rPr>
        <w:t>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886F43" w:rsidRDefault="00886F43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IV. ПРАВА</w:t>
      </w:r>
    </w:p>
    <w:p w:rsidR="00886F43" w:rsidRPr="002F55C4" w:rsidRDefault="00886F43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4.1. Для плановой и целенаправленной работы ВУР имеет право: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V. РУКОВОДСТВО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5.1. ВУР назначается на должность </w:t>
      </w:r>
      <w:r w:rsidRPr="007054AB">
        <w:rPr>
          <w:sz w:val="28"/>
          <w:szCs w:val="28"/>
        </w:rPr>
        <w:t>Главой Нижнетанайского сельсовета.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5.2. ВУР находится в непосредственном подчинении</w:t>
      </w:r>
      <w:r w:rsidRPr="007054AB">
        <w:rPr>
          <w:sz w:val="28"/>
          <w:szCs w:val="28"/>
        </w:rPr>
        <w:t xml:space="preserve"> Главы</w:t>
      </w:r>
      <w:r w:rsidRPr="002F55C4">
        <w:rPr>
          <w:sz w:val="28"/>
          <w:szCs w:val="28"/>
        </w:rPr>
        <w:t xml:space="preserve"> </w:t>
      </w:r>
      <w:r w:rsidRPr="007054AB">
        <w:rPr>
          <w:sz w:val="28"/>
          <w:szCs w:val="28"/>
        </w:rPr>
        <w:t>Нижнетанайского сельсовета.</w:t>
      </w:r>
    </w:p>
    <w:p w:rsidR="00886F43" w:rsidRPr="002F55C4" w:rsidRDefault="00886F43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r w:rsidRPr="007054AB">
        <w:rPr>
          <w:sz w:val="28"/>
          <w:szCs w:val="28"/>
        </w:rPr>
        <w:t>специалист 1 категории.</w:t>
      </w:r>
    </w:p>
    <w:p w:rsidR="00886F43" w:rsidRPr="002F55C4" w:rsidRDefault="00886F43" w:rsidP="007A43F7">
      <w:pPr>
        <w:spacing w:after="200" w:line="276" w:lineRule="auto"/>
        <w:jc w:val="both"/>
      </w:pPr>
      <w:r w:rsidRPr="002F55C4">
        <w:br w:type="page"/>
      </w:r>
    </w:p>
    <w:p w:rsidR="00886F43" w:rsidRPr="00174E84" w:rsidRDefault="00886F43" w:rsidP="007054AB">
      <w:pPr>
        <w:autoSpaceDE w:val="0"/>
        <w:autoSpaceDN w:val="0"/>
        <w:adjustRightInd w:val="0"/>
        <w:ind w:firstLine="5103"/>
        <w:jc w:val="right"/>
        <w:rPr>
          <w:szCs w:val="28"/>
          <w:lang w:eastAsia="en-US"/>
        </w:rPr>
      </w:pPr>
      <w:r w:rsidRPr="00174E84">
        <w:rPr>
          <w:szCs w:val="28"/>
          <w:lang w:eastAsia="en-US"/>
        </w:rPr>
        <w:t xml:space="preserve">Приложение </w:t>
      </w:r>
      <w:r w:rsidRPr="002F55C4">
        <w:rPr>
          <w:szCs w:val="28"/>
          <w:lang w:eastAsia="en-US"/>
        </w:rPr>
        <w:t xml:space="preserve">2 </w:t>
      </w:r>
      <w:r w:rsidRPr="00174E84">
        <w:rPr>
          <w:szCs w:val="28"/>
          <w:lang w:eastAsia="en-US"/>
        </w:rPr>
        <w:t xml:space="preserve">к </w:t>
      </w:r>
    </w:p>
    <w:p w:rsidR="00886F43" w:rsidRPr="00174E84" w:rsidRDefault="00886F43" w:rsidP="007054AB">
      <w:pPr>
        <w:autoSpaceDE w:val="0"/>
        <w:autoSpaceDN w:val="0"/>
        <w:adjustRightInd w:val="0"/>
        <w:ind w:firstLine="5103"/>
        <w:jc w:val="right"/>
        <w:rPr>
          <w:i/>
          <w:szCs w:val="28"/>
          <w:lang w:eastAsia="en-US"/>
        </w:rPr>
      </w:pPr>
      <w:r>
        <w:rPr>
          <w:szCs w:val="28"/>
          <w:lang w:eastAsia="en-US"/>
        </w:rPr>
        <w:t>п</w:t>
      </w:r>
      <w:r w:rsidRPr="007054AB">
        <w:rPr>
          <w:szCs w:val="28"/>
          <w:lang w:eastAsia="en-US"/>
        </w:rPr>
        <w:t>остановлению администрации</w:t>
      </w:r>
      <w:r>
        <w:rPr>
          <w:i/>
          <w:szCs w:val="28"/>
          <w:lang w:eastAsia="en-US"/>
        </w:rPr>
        <w:t xml:space="preserve"> </w:t>
      </w:r>
      <w:r w:rsidRPr="007054AB">
        <w:rPr>
          <w:szCs w:val="28"/>
        </w:rPr>
        <w:t>Нижнетанайского сельсовета</w:t>
      </w:r>
    </w:p>
    <w:p w:rsidR="00886F43" w:rsidRPr="00174E84" w:rsidRDefault="00886F43" w:rsidP="007054AB">
      <w:pPr>
        <w:autoSpaceDE w:val="0"/>
        <w:autoSpaceDN w:val="0"/>
        <w:adjustRightInd w:val="0"/>
        <w:ind w:firstLine="5103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от 30.03.2020 №10-П</w:t>
      </w:r>
    </w:p>
    <w:p w:rsidR="00886F43" w:rsidRPr="002F55C4" w:rsidRDefault="00886F43" w:rsidP="001F011A"/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</w:t>
      </w:r>
      <w:r w:rsidRPr="002F55C4">
        <w:rPr>
          <w:sz w:val="28"/>
          <w:szCs w:val="28"/>
        </w:rPr>
        <w:t xml:space="preserve">на работника, осуществляющего первичный воинский учет в администрации </w:t>
      </w:r>
      <w:r w:rsidRPr="007054AB">
        <w:rPr>
          <w:sz w:val="28"/>
          <w:szCs w:val="28"/>
        </w:rPr>
        <w:t>Нижнетанайского сельсовета</w:t>
      </w:r>
    </w:p>
    <w:p w:rsidR="00886F43" w:rsidRDefault="00886F43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Strong"/>
          <w:sz w:val="28"/>
          <w:szCs w:val="28"/>
        </w:rPr>
        <w:t>1. ОБЩИЕ ПОЛОЖЕНИЯ</w:t>
      </w:r>
    </w:p>
    <w:p w:rsidR="00886F43" w:rsidRPr="00772FF9" w:rsidRDefault="00886F43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1.1. Военно-учетный работник назначается и освобождается от должности </w:t>
      </w:r>
      <w:r w:rsidRPr="007054AB">
        <w:rPr>
          <w:sz w:val="28"/>
          <w:szCs w:val="28"/>
        </w:rPr>
        <w:t>главой</w:t>
      </w:r>
      <w:r w:rsidRPr="002F55C4">
        <w:rPr>
          <w:i/>
          <w:sz w:val="28"/>
          <w:szCs w:val="28"/>
        </w:rPr>
        <w:t xml:space="preserve"> </w:t>
      </w:r>
      <w:r w:rsidRPr="007054AB">
        <w:rPr>
          <w:sz w:val="28"/>
          <w:szCs w:val="28"/>
        </w:rPr>
        <w:t>Нижнетанайского сельсовета</w:t>
      </w:r>
      <w:r w:rsidRPr="002F55C4">
        <w:rPr>
          <w:i/>
          <w:sz w:val="28"/>
          <w:szCs w:val="28"/>
        </w:rPr>
        <w:t>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1.2. Военно-учетный работник непосредственно подчиняется</w:t>
      </w:r>
      <w:r w:rsidRPr="007054AB">
        <w:rPr>
          <w:sz w:val="28"/>
          <w:szCs w:val="28"/>
        </w:rPr>
        <w:t xml:space="preserve"> главе</w:t>
      </w:r>
      <w:r w:rsidRPr="002F55C4">
        <w:rPr>
          <w:sz w:val="28"/>
          <w:szCs w:val="28"/>
        </w:rPr>
        <w:t xml:space="preserve"> </w:t>
      </w:r>
      <w:r w:rsidRPr="007054AB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>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 xml:space="preserve">1.3. Военно-учетный работник руководствуется в своей работе Конституцией РФ, законодательством РФ и </w:t>
      </w:r>
      <w:r w:rsidRPr="007054AB">
        <w:rPr>
          <w:sz w:val="28"/>
          <w:szCs w:val="28"/>
        </w:rPr>
        <w:t>Красноярского края</w:t>
      </w:r>
      <w:r w:rsidRPr="002F55C4">
        <w:rPr>
          <w:sz w:val="28"/>
          <w:szCs w:val="28"/>
        </w:rPr>
        <w:t>, уставом и нормативными актами  </w:t>
      </w:r>
      <w:r w:rsidRPr="007054AB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>, настоящей должностной инструкцией.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1.4. На должность военно-учетного работника назначаются лица со средним профессиональным образованием.</w:t>
      </w:r>
    </w:p>
    <w:p w:rsidR="00886F43" w:rsidRDefault="00886F43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Strong"/>
          <w:sz w:val="28"/>
          <w:szCs w:val="28"/>
        </w:rPr>
        <w:t>2. ОСНОВНЫЕ ОБЯЗАННОСТИ</w:t>
      </w:r>
    </w:p>
    <w:p w:rsidR="00886F43" w:rsidRPr="002F55C4" w:rsidRDefault="00886F43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2.2. Обеспечивать соблюдение и защиту прав и законных интересов граждан.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>2.3. Обеспечивать соблюдение Конституции РФ, реализацию федеральных законов</w:t>
      </w:r>
      <w:r w:rsidRPr="00035880">
        <w:rPr>
          <w:i/>
          <w:sz w:val="28"/>
          <w:szCs w:val="28"/>
        </w:rPr>
        <w:t xml:space="preserve">, </w:t>
      </w:r>
      <w:r w:rsidRPr="007054AB">
        <w:rPr>
          <w:sz w:val="28"/>
          <w:szCs w:val="28"/>
        </w:rPr>
        <w:t>Устава Красноярского края,</w:t>
      </w:r>
      <w:r w:rsidRPr="002F55C4">
        <w:rPr>
          <w:sz w:val="28"/>
          <w:szCs w:val="28"/>
        </w:rPr>
        <w:t xml:space="preserve"> законов, иных нормативных правовых актов </w:t>
      </w:r>
      <w:r w:rsidRPr="007054AB">
        <w:rPr>
          <w:sz w:val="28"/>
          <w:szCs w:val="28"/>
        </w:rPr>
        <w:t>Красноярского края,</w:t>
      </w:r>
      <w:r w:rsidRPr="002F55C4">
        <w:rPr>
          <w:sz w:val="28"/>
          <w:szCs w:val="28"/>
        </w:rPr>
        <w:t xml:space="preserve"> устава и иных нормативных правовых актов </w:t>
      </w:r>
      <w:r w:rsidRPr="007054AB">
        <w:rPr>
          <w:sz w:val="28"/>
          <w:szCs w:val="28"/>
        </w:rPr>
        <w:t>Нижнетанайского сельсовета.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886F43" w:rsidRDefault="00886F43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Strong"/>
          <w:sz w:val="28"/>
          <w:szCs w:val="28"/>
        </w:rPr>
        <w:t>3. ДОЛЖНОСТНЫЕ ОБЯЗАННОСТИ</w:t>
      </w:r>
    </w:p>
    <w:p w:rsidR="00886F43" w:rsidRPr="00772FF9" w:rsidRDefault="00886F43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3.1. Осуществлять организацию первичного воинского учета при администрации </w:t>
      </w:r>
      <w:r w:rsidRPr="007054AB">
        <w:rPr>
          <w:sz w:val="28"/>
          <w:szCs w:val="28"/>
        </w:rPr>
        <w:t>Нижнетанайского сельсовета.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r w:rsidRPr="007054AB">
        <w:rPr>
          <w:sz w:val="28"/>
          <w:szCs w:val="28"/>
        </w:rPr>
        <w:t>Тасеевского и Дзержинского районов Красноярского края.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3.4. Осуществлять контроль за учетом граждан, пребывающих в запасе, по карточкам первичного учета и учетным карточкам.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3.5. Осуществлять контроль за уточнением учетных данных у призывников, офицеров запаса и у граждан, пребывающих в запасе.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3.6. Осуществлять контроль за сверкой учетных карточек согласно графика сверки карточек, утвержденного </w:t>
      </w:r>
      <w:r w:rsidRPr="007054AB">
        <w:rPr>
          <w:sz w:val="28"/>
          <w:szCs w:val="28"/>
        </w:rPr>
        <w:t>Главой</w:t>
      </w:r>
      <w:r w:rsidRPr="002F55C4">
        <w:rPr>
          <w:i/>
          <w:sz w:val="28"/>
          <w:szCs w:val="28"/>
        </w:rPr>
        <w:t xml:space="preserve"> </w:t>
      </w:r>
      <w:r w:rsidRPr="007054AB">
        <w:rPr>
          <w:sz w:val="28"/>
          <w:szCs w:val="28"/>
        </w:rPr>
        <w:t>Нижнетанайского сельсовета.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3.7. 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r w:rsidRPr="007054AB">
        <w:rPr>
          <w:sz w:val="28"/>
          <w:szCs w:val="28"/>
        </w:rPr>
        <w:t>Тасеевского и Дзержинского районов Красноярского края.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3.10. Осуществлять первоначальную постановку на воинский учет и снимать с учета граждан, пребывающим в запасе, по учетным карточкам.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3.12.  Проводить работу по постоянной отработке и уточнению документации по специальной работе на особый период.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3.14.  Своевременно и постоянно корректировать данные расчета оповещения, отправки, загрузка на маршруты на особый период.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3.15. Подготовка распоряжений и постановлений на особый период.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r w:rsidRPr="007054AB">
        <w:rPr>
          <w:sz w:val="28"/>
          <w:szCs w:val="28"/>
        </w:rPr>
        <w:t>Тасеевского и Дзержинского районов Красноярского края.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3.19.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3.23. Присутствовать на семинарах, занятиях и инструктажах, проводимых военным комиссариатом </w:t>
      </w:r>
      <w:r w:rsidRPr="007054AB">
        <w:rPr>
          <w:sz w:val="28"/>
          <w:szCs w:val="28"/>
        </w:rPr>
        <w:t>Тасеевского и Дзержинского районов Красноярского края.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3.24. Своевременно представлять в военный комиссариат </w:t>
      </w:r>
      <w:r w:rsidRPr="007054AB">
        <w:rPr>
          <w:sz w:val="28"/>
          <w:szCs w:val="28"/>
        </w:rPr>
        <w:t>Тасеевского и Дзержинского районов Красноярского</w:t>
      </w:r>
      <w:r>
        <w:rPr>
          <w:sz w:val="28"/>
          <w:szCs w:val="28"/>
        </w:rPr>
        <w:t xml:space="preserve"> края </w:t>
      </w:r>
      <w:r w:rsidRPr="002F55C4">
        <w:rPr>
          <w:sz w:val="28"/>
          <w:szCs w:val="28"/>
        </w:rPr>
        <w:t>отчетность и донесения, доклады об устранении недостатков, выявленных в ходе комплексных проверок.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3.25. Вести учет граждан, имеющих право на льготы по различным категориям. Своевременно представлять в военный комиссариат </w:t>
      </w:r>
      <w:r w:rsidRPr="007054AB">
        <w:rPr>
          <w:sz w:val="28"/>
          <w:szCs w:val="28"/>
        </w:rPr>
        <w:t>Тасеевского и Дзержинского районов Красноярского края</w:t>
      </w:r>
      <w:r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ответы по разбору писем, жалоб и заявлений.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3.27. Проводить работу, связанную с ветеранами ВОВ, согласно указаниям военного комиссариата </w:t>
      </w:r>
      <w:r w:rsidRPr="007054AB">
        <w:rPr>
          <w:sz w:val="28"/>
          <w:szCs w:val="28"/>
        </w:rPr>
        <w:t>Тасеевского и Дзержинского районов Красноярского</w:t>
      </w:r>
      <w:r>
        <w:rPr>
          <w:sz w:val="28"/>
          <w:szCs w:val="28"/>
        </w:rPr>
        <w:t xml:space="preserve"> края</w:t>
      </w:r>
      <w:r w:rsidRPr="002F55C4">
        <w:rPr>
          <w:sz w:val="28"/>
          <w:szCs w:val="28"/>
        </w:rPr>
        <w:t>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3.28. Постоянно уточнять списки участников и инвалидов ВОВ, представлять в военный комиссариат </w:t>
      </w:r>
      <w:r w:rsidRPr="007054AB">
        <w:rPr>
          <w:sz w:val="28"/>
          <w:szCs w:val="28"/>
        </w:rPr>
        <w:t>Тасеевского и Дзержинского районов Красноярского</w:t>
      </w:r>
      <w:r>
        <w:rPr>
          <w:sz w:val="28"/>
          <w:szCs w:val="28"/>
        </w:rPr>
        <w:t xml:space="preserve"> края </w:t>
      </w:r>
      <w:r w:rsidRPr="002F55C4">
        <w:rPr>
          <w:sz w:val="28"/>
          <w:szCs w:val="28"/>
        </w:rPr>
        <w:t>данные о вновь прибывших ветеранах ВОВ.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3.29. Вести работу по обновлению наглядной агитации по воинскому учету.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3.30. Заводить требуемые дела, журналы на каждый год.</w:t>
      </w:r>
    </w:p>
    <w:p w:rsidR="00886F43" w:rsidRDefault="00886F43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Strong"/>
          <w:sz w:val="28"/>
          <w:szCs w:val="28"/>
        </w:rPr>
        <w:t>4. ПРАВА</w:t>
      </w:r>
    </w:p>
    <w:p w:rsidR="00886F43" w:rsidRPr="002F55C4" w:rsidRDefault="00886F43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4.3. Внесение предложений по совершенствованию работы.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4.4. Ознакомление со всеми материалами своего личного дела.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4.7. Повышение квалификации, переподготовку за счет средств местного бюджета.</w:t>
      </w:r>
    </w:p>
    <w:p w:rsidR="00886F43" w:rsidRPr="002F55C4" w:rsidRDefault="00886F43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886F43" w:rsidRDefault="00886F43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Strong"/>
          <w:sz w:val="28"/>
          <w:szCs w:val="28"/>
        </w:rPr>
        <w:t>5. ОТВЕТСТВЕННОСТЬ</w:t>
      </w:r>
    </w:p>
    <w:p w:rsidR="00886F43" w:rsidRPr="002F55C4" w:rsidRDefault="00886F43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5.1. За неисполнение или ненадлежащее исполнение военно-учетным работником должностных обязанностей на него могут налагаться </w:t>
      </w:r>
      <w:r w:rsidRPr="007054AB">
        <w:rPr>
          <w:sz w:val="28"/>
          <w:szCs w:val="28"/>
        </w:rPr>
        <w:t xml:space="preserve">главой Нижнетанайского сельсовета </w:t>
      </w:r>
      <w:r w:rsidRPr="002F55C4">
        <w:rPr>
          <w:sz w:val="28"/>
          <w:szCs w:val="28"/>
        </w:rPr>
        <w:t>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886F43" w:rsidRPr="002F55C4" w:rsidRDefault="00886F43" w:rsidP="002F55C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sectPr w:rsidR="00886F43" w:rsidRPr="002F55C4" w:rsidSect="0059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43" w:rsidRDefault="00886F43" w:rsidP="005E43FF">
      <w:r>
        <w:separator/>
      </w:r>
    </w:p>
  </w:endnote>
  <w:endnote w:type="continuationSeparator" w:id="0">
    <w:p w:rsidR="00886F43" w:rsidRDefault="00886F43" w:rsidP="005E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43" w:rsidRDefault="00886F43" w:rsidP="005E43FF">
      <w:r>
        <w:separator/>
      </w:r>
    </w:p>
  </w:footnote>
  <w:footnote w:type="continuationSeparator" w:id="0">
    <w:p w:rsidR="00886F43" w:rsidRDefault="00886F43" w:rsidP="005E4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FF"/>
    <w:rsid w:val="00035880"/>
    <w:rsid w:val="00071C66"/>
    <w:rsid w:val="0013798F"/>
    <w:rsid w:val="00174E84"/>
    <w:rsid w:val="001C3543"/>
    <w:rsid w:val="001F011A"/>
    <w:rsid w:val="00295351"/>
    <w:rsid w:val="002F55C4"/>
    <w:rsid w:val="002F6988"/>
    <w:rsid w:val="00326EB9"/>
    <w:rsid w:val="00377BE2"/>
    <w:rsid w:val="004E4802"/>
    <w:rsid w:val="004F1065"/>
    <w:rsid w:val="005808D9"/>
    <w:rsid w:val="00594535"/>
    <w:rsid w:val="0059517B"/>
    <w:rsid w:val="005E43FF"/>
    <w:rsid w:val="00632355"/>
    <w:rsid w:val="00645302"/>
    <w:rsid w:val="007054AB"/>
    <w:rsid w:val="0071798D"/>
    <w:rsid w:val="00772FF9"/>
    <w:rsid w:val="007852F8"/>
    <w:rsid w:val="007A43F7"/>
    <w:rsid w:val="007E1232"/>
    <w:rsid w:val="00886F43"/>
    <w:rsid w:val="00957BAF"/>
    <w:rsid w:val="00BC2928"/>
    <w:rsid w:val="00F5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F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3F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E43F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43F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E43F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71C66"/>
    <w:pPr>
      <w:ind w:left="720"/>
      <w:contextualSpacing/>
    </w:pPr>
  </w:style>
  <w:style w:type="table" w:styleId="TableGrid">
    <w:name w:val="Table Grid"/>
    <w:basedOn w:val="TableNormal"/>
    <w:uiPriority w:val="99"/>
    <w:rsid w:val="00071C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A43F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A43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8</Pages>
  <Words>2329</Words>
  <Characters>13281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11</cp:revision>
  <cp:lastPrinted>2020-03-30T01:58:00Z</cp:lastPrinted>
  <dcterms:created xsi:type="dcterms:W3CDTF">2018-12-11T02:47:00Z</dcterms:created>
  <dcterms:modified xsi:type="dcterms:W3CDTF">2020-03-30T02:01:00Z</dcterms:modified>
</cp:coreProperties>
</file>